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2019-2025年中国图书代理行业市场发展现状及投资前景咨询报告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2019-2025年中国图书代理行业市场发展现状及投资前景咨询报告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2019-2025年中国图书代理行业市场发展现状及投资前景咨询报告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2019-2025年中国图书代理行业市场发展现状及投资前景咨询报告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345782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