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2019-2025年中国喜庆礼品袋行业市场发展现状及投资前景咨询报告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2019-2025年中国喜庆礼品袋行业市场发展现状及投资前景咨询报告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2019-2025年中国喜庆礼品袋行业市场发展现状及投资前景咨询报告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2019-2025年中国喜庆礼品袋行业市场发展现状及投资前景咨询报告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