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2019-2025年中国旋转折叠收纳筐行业市场发展现状及投资前景咨询报告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2019-2025年中国旋转折叠收纳筐行业市场发展现状及投资前景咨询报告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2019-2025年中国旋转折叠收纳筐行业市场发展现状及投资前景咨询报告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2019-2025年中国旋转折叠收纳筐行业市场发展现状及投资前景咨询报告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