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2019-2025年中国亚光膜包装袋行业市场发展现状及投资前景咨询报告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2019-2025年中国亚光膜包装袋行业市场发展现状及投资前景咨询报告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2019-2025年中国亚光膜包装袋行业市场发展现状及投资前景咨询报告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2019-2025年中国亚光膜包装袋行业市场发展现状及投资前景咨询报告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