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2019-2025年中国单棉风衣行业市场发展现状及投资前景咨询报告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2019-2025年中国单棉风衣行业市场发展现状及投资前景咨询报告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2019-2025年中国单棉风衣行业市场发展现状及投资前景咨询报告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2019-2025年中国单棉风衣行业市场发展现状及投资前景咨询报告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