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2019-2025年中国聚氨酯组合料行业市场发展现状及投资前景咨询报告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2019-2025年中国聚氨酯组合料行业市场发展现状及投资前景咨询报告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2019-2025年中国聚氨酯组合料行业市场发展现状及投资前景咨询报告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https://www.icandata.com/view/346066.html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https://www.icandata.com/view/346066.html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2019-2025年中国聚氨酯组合料行业市场发展现状及投资前景咨询报告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346066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