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2019-2025年中国间规聚苯乙烯行业市场发展现状及投资前景咨询报告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2019-2025年中国间规聚苯乙烯行业市场发展现状及投资前景咨询报告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2019-2025年中国间规聚苯乙烯行业市场发展现状及投资前景咨询报告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2019-2025年中国间规聚苯乙烯行业市场发展现状及投资前景咨询报告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