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2019-2025年中国焦亚硫酸钠行业市场发展现状及投资前景咨询报告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2019-2025年中国焦亚硫酸钠行业市场发展现状及投资前景咨询报告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2019-2025年中国焦亚硫酸钠行业市场发展现状及投资前景咨询报告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https://www.icandata.com/view/346103.html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https://www.icandata.com/view/346103.html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2019-2025年中国焦亚硫酸钠行业市场发展现状及投资前景咨询报告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346103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