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2019-2025年中国双头剥离匙行业市场发展现状及投资前景咨询报告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2019-2025年中国双头剥离匙行业市场发展现状及投资前景咨询报告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2019-2025年中国双头剥离匙行业市场发展现状及投资前景咨询报告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2019-2025年中国双头剥离匙行业市场发展现状及投资前景咨询报告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