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2019-2025年中国铝制挂车行业市场发展现状及投资前景咨询报告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2019-2025年中国铝制挂车行业市场发展现状及投资前景咨询报告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2019-2025年中国铝制挂车行业市场发展现状及投资前景咨询报告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https://www.icandata.com/view/346282.html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https://www.icandata.com/view/346282.html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2019-2025年中国铝制挂车行业市场发展现状及投资前景咨询报告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346282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