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2019-2025年中国铝合金山地折叠车行业市场发展现状及投资前景咨询报告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2019-2025年中国铝合金山地折叠车行业市场发展现状及投资前景咨询报告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2019-2025年中国铝合金山地折叠车行业市场发展现状及投资前景咨询报告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2019-2025年中国铝合金山地折叠车行业市场发展现状及投资前景咨询报告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