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2019-2025年中国路桥维护行业市场发展现状及投资前景咨询报告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2019-2025年中国路桥维护行业市场发展现状及投资前景咨询报告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2019-2025年中国路桥维护行业市场发展现状及投资前景咨询报告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2019-2025年中国路桥维护行业市场发展现状及投资前景咨询报告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