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2019-2025年中国路轨两用消防车行业市场发展现状及投资前景咨询报告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2019-2025年中国路轨两用消防车行业市场发展现状及投资前景咨询报告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2019-2025年中国路轨两用消防车行业市场发展现状及投资前景咨询报告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2019-2025年中国路轨两用消防车行业市场发展现状及投资前景咨询报告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