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2019-2025年中国工程项目管理行业市场发展现状及投资前景咨询报告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2019-2025年中国工程项目管理行业市场发展现状及投资前景咨询报告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2019-2025年中国工程项目管理行业市场发展现状及投资前景咨询报告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https://www.icandata.com/view/346334.html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https://www.icandata.com/view/346334.html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2019-2025年中国工程项目管理行业市场发展现状及投资前景咨询报告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346334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