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2019-2025年中国工艺流程工程勘察设计行业市场发展现状及投资前景咨询报告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2019-2025年中国工艺流程工程勘察设计行业市场发展现状及投资前景咨询报告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2019-2025年中国工艺流程工程勘察设计行业市场发展现状及投资前景咨询报告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https://www.icandata.com/view/346345.html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https://www.icandata.com/view/346345.html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2019-2025年中国工艺流程工程勘察设计行业市场发展现状及投资前景咨询报告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346345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