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2019-2025年中国二甘醇行业市场发展现状及投资前景咨询报告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2019-2025年中国二甘醇行业市场发展现状及投资前景咨询报告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2019-2025年中国二甘醇行业市场发展现状及投资前景咨询报告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https://www.icandata.com/view/346414.html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https://www.icandata.com/view/346414.html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2019-2025年中国二甘醇行业市场发展现状及投资前景咨询报告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346414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