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2019-2025年中国补水保湿保健品行业市场发展现状及投资前景咨询报告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2019-2025年中国补水保湿保健品行业市场发展现状及投资前景咨询报告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2019-2025年中国补水保湿保健品行业市场发展现状及投资前景咨询报告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2019-2025年中国补水保湿保健品行业市场发展现状及投资前景咨询报告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