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2019-2025年中国树木修整机械行业市场发展现状及投资前景咨询报告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2019-2025年中国树木修整机械行业市场发展现状及投资前景咨询报告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2019-2025年中国树木修整机械行业市场发展现状及投资前景咨询报告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2019-2025年中国树木修整机械行业市场发展现状及投资前景咨询报告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