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2019-2025年中国水腊苗行业市场发展现状及投资前景咨询报告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2019-2025年中国水腊苗行业市场发展现状及投资前景咨询报告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2019-2025年中国水腊苗行业市场发展现状及投资前景咨询报告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https://www.icandata.com/view/346740.html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https://www.icandata.com/view/346740.html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2019-2025年中国水腊苗行业市场发展现状及投资前景咨询报告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346740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