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2019-2025年中国兔毛毛(绒)衫行业市场发展现状及投资前景咨询报告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2019-2025年中国兔毛毛(绒)衫行业市场发展现状及投资前景咨询报告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2019-2025年中国兔毛毛(绒)衫行业市场发展现状及投资前景咨询报告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https://www.icandata.com/view/346805.html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https://www.icandata.com/view/346805.html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2019-2025年中国兔毛毛(绒)衫行业市场发展现状及投资前景咨询报告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346805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