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2019-2025年中国膦酰基丙酸行业市场发展现状及投资前景咨询报告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2019-2025年中国膦酰基丙酸行业市场发展现状及投资前景咨询报告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2019-2025年中国膦酰基丙酸行业市场发展现状及投资前景咨询报告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2019-2025年中国膦酰基丙酸行业市场发展现状及投资前景咨询报告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