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2019-2025年中国领带塑料片行业市场发展现状及投资前景咨询报告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2019-2025年中国领带塑料片行业市场发展现状及投资前景咨询报告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2019-2025年中国领带塑料片行业市场发展现状及投资前景咨询报告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2019-2025年中国领带塑料片行业市场发展现状及投资前景咨询报告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346876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