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2019-2025年中国NTC热敏电阻行业市场发展现状及投资前景咨询报告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2019-2025年中国NTC热敏电阻行业市场发展现状及投资前景咨询报告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2019-2025年中国NTC热敏电阻行业市场发展现状及投资前景咨询报告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2019-2025年中国NTC热敏电阻行业市场发展现状及投资前景咨询报告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