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2019-2025年中国店面管理与终端陈列行业市场发展现状及投资前景咨询报告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2019-2025年中国店面管理与终端陈列行业市场发展现状及投资前景咨询报告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2019-2025年中国店面管理与终端陈列行业市场发展现状及投资前景咨询报告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2019-2025年中国店面管理与终端陈列行业市场发展现状及投资前景咨询报告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