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2019-2025年中国雕塑模具翻制工艺师行业市场发展现状及投资前景咨询报告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2019-2025年中国雕塑模具翻制工艺师行业市场发展现状及投资前景咨询报告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2019-2025年中国雕塑模具翻制工艺师行业市场发展现状及投资前景咨询报告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2019-2025年中国雕塑模具翻制工艺师行业市场发展现状及投资前景咨询报告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