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2019-2025年中国东陵玉行业市场发展现状及投资前景咨询报告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2019-2025年中国东陵玉行业市场发展现状及投资前景咨询报告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2019-2025年中国东陵玉行业市场发展现状及投资前景咨询报告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https://www.icandata.com/view/346983.html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2019-2025年中国东陵玉行业市场发展现状及投资前景咨询报告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346983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