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2019-2025年中国多管陶瓷除尘器行业市场发展现状及投资前景咨询报告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2019-2025年中国多管陶瓷除尘器行业市场发展现状及投资前景咨询报告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2019-2025年中国多管陶瓷除尘器行业市场发展现状及投资前景咨询报告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2019-2025年中国多管陶瓷除尘器行业市场发展现状及投资前景咨询报告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