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2019-2025年中国电解锰废渣处理行业市场发展现状及投资前景咨询报告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2019-2025年中国电解锰废渣处理行业市场发展现状及投资前景咨询报告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2019-2025年中国电解锰废渣处理行业市场发展现状及投资前景咨询报告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https://www.icandata.com/view/347160.html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2019-2025年中国电解锰废渣处理行业市场发展现状及投资前景咨询报告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347160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