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2019-2025年中国规划模型行业市场发展现状及投资前景咨询报告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2019-2025年中国规划模型行业市场发展现状及投资前景咨询报告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2019-2025年中国规划模型行业市场发展现状及投资前景咨询报告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2019-2025年中国规划模型行业市场发展现状及投资前景咨询报告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