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2019-2025年中国海底作业管理行业市场发展现状及投资前景咨询报告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2019-2025年中国海底作业管理行业市场发展现状及投资前景咨询报告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2019-2025年中国海底作业管理行业市场发展现状及投资前景咨询报告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https://www.icandata.com/view/347237.html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https://www.icandata.com/view/347237.html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2019-2025年中国海底作业管理行业市场发展现状及投资前景咨询报告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347237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