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2019-2025年中国海洋石油工程勘察设计行业市场发展现状及投资前景咨询报告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2019-2025年中国海洋石油工程勘察设计行业市场发展现状及投资前景咨询报告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2019-2025年中国海洋石油工程勘察设计行业市场发展现状及投资前景咨询报告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https://www.icandata.com/view/347249.html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https://www.icandata.com/view/347249.html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2019-2025年中国海洋石油工程勘察设计行业市场发展现状及投资前景咨询报告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347249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