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2019-2025年中国海洋与海岸生态系统保护区行业市场发展现状及投资前景咨询报告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2019-2025年中国海洋与海岸生态系统保护区行业市场发展现状及投资前景咨询报告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2019-2025年中国海洋与海岸生态系统保护区行业市场发展现状及投资前景咨询报告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https://www.icandata.com/view/347250.html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https://www.icandata.com/view/347250.html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2019-2025年中国海洋与海岸生态系统保护区行业市场发展现状及投资前景咨询报告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347250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