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2019-2025年中国两厢轿车行业市场发展现状及投资前景咨询报告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2019-2025年中国两厢轿车行业市场发展现状及投资前景咨询报告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2019-2025年中国两厢轿车行业市场发展现状及投资前景咨询报告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2019-2025年中国两厢轿车行业市场发展现状及投资前景咨询报告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347289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