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2019-2025年中国两轮平衡车代步车行业市场发展现状及投资前景咨询报告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2019-2025年中国两轮平衡车代步车行业市场发展现状及投资前景咨询报告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2019-2025年中国两轮平衡车代步车行业市场发展现状及投资前景咨询报告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2019-2025年中国两轮平衡车代步车行业市场发展现状及投资前景咨询报告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