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2019-2025年中国联合钻车行业市场发展现状及投资前景咨询报告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2019-2025年中国联合钻车行业市场发展现状及投资前景咨询报告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2019-2025年中国联合钻车行业市场发展现状及投资前景咨询报告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2019-2025年中国联合钻车行业市场发展现状及投资前景咨询报告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