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2019-2025年中国沥青转运车行业市场发展现状及投资前景咨询报告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2019-2025年中国沥青转运车行业市场发展现状及投资前景咨询报告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2019-2025年中国沥青转运车行业市场发展现状及投资前景咨询报告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https://www.icandata.com/view/347295.html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https://www.icandata.com/view/347295.html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2019-2025年中国沥青转运车行业市场发展现状及投资前景咨询报告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347295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