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2019-2025年中国羊绒套装行业市场发展现状及投资前景咨询报告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2019-2025年中国羊绒套装行业市场发展现状及投资前景咨询报告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2019-2025年中国羊绒套装行业市场发展现状及投资前景咨询报告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2019-2025年中国羊绒套装行业市场发展现状及投资前景咨询报告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347372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