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2019-2025年中国聚氨酯灌封胶行业市场发展现状及投资前景咨询报告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2019-2025年中国聚氨酯灌封胶行业市场发展现状及投资前景咨询报告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2019-2025年中国聚氨酯灌封胶行业市场发展现状及投资前景咨询报告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https://www.icandata.com/view/347392.html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https://www.icandata.com/view/347392.html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2019-2025年中国聚氨酯灌封胶行业市场发展现状及投资前景咨询报告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347392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