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2019-2025年中国聚氨酯结构粘接胶行业市场发展现状及投资前景咨询报告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2019-2025年中国聚氨酯结构粘接胶行业市场发展现状及投资前景咨询报告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2019-2025年中国聚氨酯结构粘接胶行业市场发展现状及投资前景咨询报告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https://www.icandata.com/view/347394.html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https://www.icandata.com/view/347394.html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2019-2025年中国聚氨酯结构粘接胶行业市场发展现状及投资前景咨询报告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347394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