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2019-2025年中国鸡肉水饺肉包行业市场发展现状及投资前景咨询报告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2019-2025年中国鸡肉水饺肉包行业市场发展现状及投资前景咨询报告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2019-2025年中国鸡肉水饺肉包行业市场发展现状及投资前景咨询报告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2019-2025年中国鸡肉水饺肉包行业市场发展现状及投资前景咨询报告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