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2019-2025年中国即冲黑维怀山粥行业市场发展现状及投资前景咨询报告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2019-2025年中国即冲黑维怀山粥行业市场发展现状及投资前景咨询报告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2019-2025年中国即冲黑维怀山粥行业市场发展现状及投资前景咨询报告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2019-2025年中国即冲黑维怀山粥行业市场发展现状及投资前景咨询报告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