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2019-2025年中国芦荟护肤霜行业市场发展现状及投资前景咨询报告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2019-2025年中国芦荟护肤霜行业市场发展现状及投资前景咨询报告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2019-2025年中国芦荟护肤霜行业市场发展现状及投资前景咨询报告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2019-2025年中国芦荟护肤霜行业市场发展现状及投资前景咨询报告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347494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