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2019-2025年中国电缆用玻璃纤维涂复带行业市场发展现状及投资前景咨询报告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2019-2025年中国电缆用玻璃纤维涂复带行业市场发展现状及投资前景咨询报告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2019-2025年中国电缆用玻璃纤维涂复带行业市场发展现状及投资前景咨询报告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https://www.icandata.com/view/347503.html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https://www.icandata.com/view/347503.html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2019-2025年中国电缆用玻璃纤维涂复带行业市场发展现状及投资前景咨询报告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347503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