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2019-2025年中国电力电子装置行业市场发展现状及投资前景咨询报告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2019-2025年中国电力电子装置行业市场发展现状及投资前景咨询报告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2019-2025年中国电力电子装置行业市场发展现状及投资前景咨询报告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https://www.icandata.com/view/347523.html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https://www.icandata.com/view/347523.html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2019-2025年中国电力电子装置行业市场发展现状及投资前景咨询报告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347523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