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2019-2025年中国输入法软件行业市场发展现状及投资前景咨询报告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2019-2025年中国输入法软件行业市场发展现状及投资前景咨询报告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2019-2025年中国输入法软件行业市场发展现状及投资前景咨询报告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2019-2025年中国输入法软件行业市场发展现状及投资前景咨询报告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