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2019-2025年中国手机视频监控行业市场发展现状及投资前景咨询报告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2019-2025年中国手机视频监控行业市场发展现状及投资前景咨询报告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2019-2025年中国手机视频监控行业市场发展现状及投资前景咨询报告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2019-2025年中国手机视频监控行业市场发展现状及投资前景咨询报告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