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2019-2025年中国空箱内燃集装箱平衡重叉车行业市场发展现状及投资前景咨询报告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2019-2025年中国空箱内燃集装箱平衡重叉车行业市场发展现状及投资前景咨询报告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2019-2025年中国空箱内燃集装箱平衡重叉车行业市场发展现状及投资前景咨询报告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https://www.icandata.com/view/347598.html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https://www.icandata.com/view/347598.html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2019-2025年中国空箱内燃集装箱平衡重叉车行业市场发展现状及投资前景咨询报告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347598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