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2019-2025年中国客车列车行业市场发展现状及投资前景咨询报告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2019-2025年中国客车列车行业市场发展现状及投资前景咨询报告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2019-2025年中国客车列车行业市场发展现状及投资前景咨询报告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https://www.icandata.com/view/347605.html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https://www.icandata.com/view/347605.html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2019-2025年中国客车列车行业市场发展现状及投资前景咨询报告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347605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