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2019-2025年中国可升降电动搬运车行业市场发展现状及投资前景咨询报告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2019-2025年中国可升降电动搬运车行业市场发展现状及投资前景咨询报告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2019-2025年中国可升降电动搬运车行业市场发展现状及投资前景咨询报告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2019-2025年中国可升降电动搬运车行业市场发展现状及投资前景咨询报告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