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2019-2025年中国警用通讯指挥车行业市场发展现状及投资前景咨询报告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2019-2025年中国警用通讯指挥车行业市场发展现状及投资前景咨询报告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2019-2025年中国警用通讯指挥车行业市场发展现状及投资前景咨询报告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https://www.icandata.com/view/347617.html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https://www.icandata.com/view/347617.html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2019-2025年中国警用通讯指挥车行业市场发展现状及投资前景咨询报告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347617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